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3BE88" w14:textId="2379FAAC" w:rsidR="005E7A23" w:rsidRPr="00B164FF" w:rsidRDefault="00B164FF" w:rsidP="00B164FF">
      <w:pPr>
        <w:pStyle w:val="Titre1"/>
      </w:pPr>
      <w:r w:rsidRPr="00B164FF">
        <w:t>La cicatrisation et ses conséquences nutritionnelles</w:t>
      </w:r>
    </w:p>
    <w:p w14:paraId="726B5173" w14:textId="77777777" w:rsidR="00B164FF" w:rsidRDefault="00B164FF" w:rsidP="005E7A23"/>
    <w:p w14:paraId="487551DD" w14:textId="4C263FD3" w:rsidR="005E7A23" w:rsidRDefault="005E7A23" w:rsidP="005E7A23">
      <w:r>
        <w:t xml:space="preserve">Programme </w:t>
      </w:r>
    </w:p>
    <w:p w14:paraId="6003CF27" w14:textId="745E813A" w:rsidR="005E7A23" w:rsidRPr="00B164FF" w:rsidRDefault="00B164FF" w:rsidP="00B164FF">
      <w:r w:rsidRPr="00B164FF">
        <w:t>Prévention des plaies, les différents stades d’escarres et facteurs de risque, prise en charge nutritionnelle adaptée, substances spécifiques à la cicatrisation et intégration de l’approche nutritionnelle pour le soin des plaies.</w:t>
      </w:r>
    </w:p>
    <w:p w14:paraId="68908CC6" w14:textId="77777777" w:rsidR="00B164FF" w:rsidRPr="00B164FF" w:rsidRDefault="00B164FF" w:rsidP="00B164FF"/>
    <w:p w14:paraId="575407C1" w14:textId="77777777" w:rsidR="0042756D" w:rsidRPr="005E7A23" w:rsidRDefault="005E7A23" w:rsidP="0042756D">
      <w:r w:rsidRPr="005E7A23">
        <w:t>2 parties de 45 minutes, à chaque fois 15 minutes de questions</w:t>
      </w:r>
      <w:r w:rsidR="0042756D">
        <w:t>, total 2 heures</w:t>
      </w:r>
    </w:p>
    <w:p w14:paraId="6CFD80B1" w14:textId="4DBA5599" w:rsidR="005E7A23" w:rsidRPr="005E7A23" w:rsidRDefault="005E7A23" w:rsidP="005E7A23"/>
    <w:sectPr w:rsidR="005E7A23" w:rsidRPr="005E7A23" w:rsidSect="0016184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661" w:right="737" w:bottom="568" w:left="737" w:header="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077F" w14:textId="77777777" w:rsidR="005E7A23" w:rsidRDefault="005E7A23" w:rsidP="008F630C">
      <w:pPr>
        <w:spacing w:after="0" w:line="240" w:lineRule="auto"/>
      </w:pPr>
      <w:r>
        <w:separator/>
      </w:r>
    </w:p>
  </w:endnote>
  <w:endnote w:type="continuationSeparator" w:id="0">
    <w:p w14:paraId="33C7FEDC" w14:textId="77777777" w:rsidR="005E7A23" w:rsidRDefault="005E7A23" w:rsidP="008F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5186523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4B47E39" w14:textId="77777777" w:rsidR="002A37FF" w:rsidRDefault="002A37FF" w:rsidP="002A37F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B5B399A" w14:textId="77777777" w:rsidR="002A37FF" w:rsidRDefault="002A37FF" w:rsidP="002A37F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74E6" w14:textId="3D31EBDC" w:rsidR="00280EC0" w:rsidRPr="00B43CDA" w:rsidRDefault="00745184" w:rsidP="00B43CDA">
    <w:pPr>
      <w:tabs>
        <w:tab w:val="left" w:pos="2835"/>
        <w:tab w:val="left" w:pos="5670"/>
        <w:tab w:val="right" w:pos="10065"/>
      </w:tabs>
      <w:spacing w:after="0" w:line="240" w:lineRule="auto"/>
      <w:ind w:right="360"/>
      <w:rPr>
        <w:rFonts w:asciiTheme="majorHAnsi" w:hAnsiTheme="majorHAnsi" w:cstheme="majorHAnsi"/>
        <w:sz w:val="18"/>
      </w:rPr>
    </w:pPr>
    <w:r w:rsidRPr="004D610F">
      <w:rPr>
        <w:rStyle w:val="Numrodepage"/>
        <w:rFonts w:asciiTheme="majorHAnsi" w:hAnsiTheme="majorHAnsi" w:cstheme="majorHAnsi"/>
        <w:sz w:val="18"/>
      </w:rPr>
      <w:t xml:space="preserve">Document : </w:t>
    </w:r>
    <w:r w:rsidRPr="004D610F">
      <w:rPr>
        <w:rStyle w:val="Numrodepage"/>
        <w:rFonts w:asciiTheme="majorHAnsi" w:hAnsiTheme="majorHAnsi" w:cstheme="majorHAnsi"/>
        <w:sz w:val="18"/>
      </w:rPr>
      <w:tab/>
      <w:t>Version :</w:t>
    </w:r>
    <w:r w:rsidRPr="004D610F">
      <w:rPr>
        <w:rStyle w:val="Numrodepage"/>
        <w:rFonts w:asciiTheme="majorHAnsi" w:hAnsiTheme="majorHAnsi" w:cstheme="majorHAnsi"/>
        <w:sz w:val="18"/>
      </w:rPr>
      <w:tab/>
    </w:r>
    <w:r w:rsidR="00280EC0" w:rsidRPr="004D610F">
      <w:rPr>
        <w:rStyle w:val="Numrodepage"/>
        <w:rFonts w:asciiTheme="majorHAnsi" w:hAnsiTheme="majorHAnsi" w:cstheme="majorHAnsi"/>
        <w:sz w:val="18"/>
      </w:rPr>
      <w:t xml:space="preserve">Date : </w:t>
    </w:r>
    <w:r w:rsidR="00280EC0" w:rsidRPr="004D610F">
      <w:rPr>
        <w:rStyle w:val="Numrodepage"/>
        <w:rFonts w:asciiTheme="majorHAnsi" w:hAnsiTheme="majorHAnsi" w:cstheme="majorHAnsi"/>
        <w:sz w:val="18"/>
      </w:rPr>
      <w:fldChar w:fldCharType="begin"/>
    </w:r>
    <w:r w:rsidR="00280EC0" w:rsidRPr="004D610F">
      <w:rPr>
        <w:rStyle w:val="Numrodepage"/>
        <w:rFonts w:asciiTheme="majorHAnsi" w:hAnsiTheme="majorHAnsi" w:cstheme="majorHAnsi"/>
        <w:sz w:val="18"/>
      </w:rPr>
      <w:instrText xml:space="preserve"> DATE  \@ "d MMMM yyyy"  \* MERGEFORMAT </w:instrText>
    </w:r>
    <w:r w:rsidR="00280EC0" w:rsidRPr="004D610F">
      <w:rPr>
        <w:rStyle w:val="Numrodepage"/>
        <w:rFonts w:asciiTheme="majorHAnsi" w:hAnsiTheme="majorHAnsi" w:cstheme="majorHAnsi"/>
        <w:sz w:val="18"/>
      </w:rPr>
      <w:fldChar w:fldCharType="separate"/>
    </w:r>
    <w:r w:rsidR="0042756D">
      <w:rPr>
        <w:rStyle w:val="Numrodepage"/>
        <w:rFonts w:asciiTheme="majorHAnsi" w:hAnsiTheme="majorHAnsi" w:cstheme="majorHAnsi"/>
        <w:noProof/>
        <w:sz w:val="18"/>
      </w:rPr>
      <w:t>18 novembre 2022</w:t>
    </w:r>
    <w:r w:rsidR="00280EC0" w:rsidRPr="004D610F">
      <w:rPr>
        <w:rStyle w:val="Numrodepage"/>
        <w:rFonts w:asciiTheme="majorHAnsi" w:hAnsiTheme="majorHAnsi" w:cstheme="majorHAnsi"/>
        <w:sz w:val="18"/>
      </w:rPr>
      <w:fldChar w:fldCharType="end"/>
    </w:r>
    <w:r w:rsidR="00280EC0" w:rsidRPr="004D610F">
      <w:rPr>
        <w:rStyle w:val="Numrodepage"/>
        <w:rFonts w:asciiTheme="majorHAnsi" w:hAnsiTheme="majorHAnsi" w:cstheme="majorHAnsi"/>
        <w:sz w:val="18"/>
      </w:rPr>
      <w:t xml:space="preserve"> </w:t>
    </w:r>
    <w:r w:rsidR="00280EC0" w:rsidRPr="004D610F">
      <w:rPr>
        <w:rStyle w:val="Numrodepage"/>
        <w:rFonts w:asciiTheme="majorHAnsi" w:hAnsiTheme="majorHAnsi" w:cstheme="majorHAnsi"/>
        <w:sz w:val="18"/>
      </w:rPr>
      <w:tab/>
      <w:t xml:space="preserve">Page </w:t>
    </w:r>
    <w:r w:rsidR="00280EC0" w:rsidRPr="004D610F">
      <w:rPr>
        <w:rStyle w:val="Numrodepage"/>
        <w:rFonts w:asciiTheme="majorHAnsi" w:hAnsiTheme="majorHAnsi" w:cstheme="majorHAnsi"/>
        <w:sz w:val="18"/>
      </w:rPr>
      <w:fldChar w:fldCharType="begin"/>
    </w:r>
    <w:r w:rsidR="00280EC0" w:rsidRPr="004D610F">
      <w:rPr>
        <w:rStyle w:val="Numrodepage"/>
        <w:rFonts w:asciiTheme="majorHAnsi" w:hAnsiTheme="majorHAnsi" w:cstheme="majorHAnsi"/>
        <w:sz w:val="18"/>
      </w:rPr>
      <w:instrText xml:space="preserve"> PAGE   \* MERGEFORMAT </w:instrText>
    </w:r>
    <w:r w:rsidR="00280EC0" w:rsidRPr="004D610F">
      <w:rPr>
        <w:rStyle w:val="Numrodepage"/>
        <w:rFonts w:asciiTheme="majorHAnsi" w:hAnsiTheme="majorHAnsi" w:cstheme="majorHAnsi"/>
        <w:sz w:val="18"/>
      </w:rPr>
      <w:fldChar w:fldCharType="separate"/>
    </w:r>
    <w:r w:rsidR="00280EC0">
      <w:rPr>
        <w:rStyle w:val="Numrodepage"/>
        <w:rFonts w:asciiTheme="majorHAnsi" w:hAnsiTheme="majorHAnsi" w:cstheme="majorHAnsi"/>
        <w:sz w:val="18"/>
      </w:rPr>
      <w:t>1</w:t>
    </w:r>
    <w:r w:rsidR="00280EC0" w:rsidRPr="004D610F">
      <w:rPr>
        <w:rStyle w:val="Numrodepage"/>
        <w:rFonts w:asciiTheme="majorHAnsi" w:hAnsiTheme="majorHAnsi" w:cstheme="majorHAnsi"/>
        <w:sz w:val="18"/>
      </w:rPr>
      <w:fldChar w:fldCharType="end"/>
    </w:r>
    <w:r w:rsidR="00280EC0" w:rsidRPr="004D610F">
      <w:rPr>
        <w:rStyle w:val="Numrodepage"/>
        <w:rFonts w:asciiTheme="majorHAnsi" w:hAnsiTheme="majorHAnsi" w:cstheme="majorHAnsi"/>
        <w:sz w:val="18"/>
      </w:rPr>
      <w:t xml:space="preserve"> sur </w:t>
    </w:r>
    <w:r w:rsidR="00280EC0" w:rsidRPr="004D610F">
      <w:rPr>
        <w:rStyle w:val="Numrodepage"/>
        <w:rFonts w:asciiTheme="majorHAnsi" w:hAnsiTheme="majorHAnsi" w:cstheme="majorHAnsi"/>
        <w:sz w:val="18"/>
      </w:rPr>
      <w:fldChar w:fldCharType="begin"/>
    </w:r>
    <w:r w:rsidR="00280EC0" w:rsidRPr="004D610F">
      <w:rPr>
        <w:rStyle w:val="Numrodepage"/>
        <w:rFonts w:asciiTheme="majorHAnsi" w:hAnsiTheme="majorHAnsi" w:cstheme="majorHAnsi"/>
        <w:sz w:val="18"/>
      </w:rPr>
      <w:instrText xml:space="preserve"> NUMPAGES   \* MERGEFORMAT </w:instrText>
    </w:r>
    <w:r w:rsidR="00280EC0" w:rsidRPr="004D610F">
      <w:rPr>
        <w:rStyle w:val="Numrodepage"/>
        <w:rFonts w:asciiTheme="majorHAnsi" w:hAnsiTheme="majorHAnsi" w:cstheme="majorHAnsi"/>
        <w:sz w:val="18"/>
      </w:rPr>
      <w:fldChar w:fldCharType="separate"/>
    </w:r>
    <w:r w:rsidR="00280EC0">
      <w:rPr>
        <w:rStyle w:val="Numrodepage"/>
        <w:rFonts w:asciiTheme="majorHAnsi" w:hAnsiTheme="majorHAnsi" w:cstheme="majorHAnsi"/>
        <w:sz w:val="18"/>
      </w:rPr>
      <w:t>1</w:t>
    </w:r>
    <w:r w:rsidR="00280EC0" w:rsidRPr="004D610F">
      <w:rPr>
        <w:rStyle w:val="Numrodepage"/>
        <w:rFonts w:asciiTheme="majorHAnsi" w:hAnsiTheme="majorHAnsi" w:cstheme="majorHAns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68A" w14:textId="77777777" w:rsidR="000A589C" w:rsidRPr="000A589C" w:rsidRDefault="000A589C" w:rsidP="000A589C">
    <w:pPr>
      <w:pStyle w:val="Pieddepage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0088" w14:textId="77777777" w:rsidR="005E7A23" w:rsidRDefault="005E7A23" w:rsidP="008F630C">
      <w:pPr>
        <w:spacing w:after="0" w:line="240" w:lineRule="auto"/>
      </w:pPr>
      <w:r>
        <w:separator/>
      </w:r>
    </w:p>
  </w:footnote>
  <w:footnote w:type="continuationSeparator" w:id="0">
    <w:p w14:paraId="0C73FD25" w14:textId="77777777" w:rsidR="005E7A23" w:rsidRDefault="005E7A23" w:rsidP="008F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D77E" w14:textId="77777777" w:rsidR="003437F1" w:rsidRDefault="00B066EF" w:rsidP="00132F47">
    <w:pPr>
      <w:pStyle w:val="En-tte"/>
      <w:tabs>
        <w:tab w:val="clear" w:pos="4536"/>
        <w:tab w:val="clear" w:pos="9072"/>
        <w:tab w:val="right" w:pos="10490"/>
      </w:tabs>
    </w:pPr>
    <w:r>
      <w:rPr>
        <w:noProof/>
      </w:rPr>
      <w:drawing>
        <wp:inline distT="0" distB="0" distL="0" distR="0" wp14:anchorId="61A133AB" wp14:editId="00481738">
          <wp:extent cx="6624320" cy="7670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32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C1EC" w14:textId="77777777" w:rsidR="003437F1" w:rsidRDefault="003437F1">
    <w:pPr>
      <w:pStyle w:val="En-tte"/>
    </w:pPr>
    <w:r>
      <w:rPr>
        <w:noProof/>
        <w:lang w:eastAsia="fr-CH"/>
      </w:rPr>
      <w:drawing>
        <wp:inline distT="0" distB="0" distL="0" distR="0" wp14:anchorId="68AF68A1" wp14:editId="2C4DC58D">
          <wp:extent cx="1545643" cy="61722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tradom_logo 02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643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DA5"/>
    <w:multiLevelType w:val="hybridMultilevel"/>
    <w:tmpl w:val="A9F48786"/>
    <w:lvl w:ilvl="0" w:tplc="A44ED40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2BF2"/>
    <w:multiLevelType w:val="hybridMultilevel"/>
    <w:tmpl w:val="C24465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6CD5"/>
    <w:multiLevelType w:val="hybridMultilevel"/>
    <w:tmpl w:val="BD74BC2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B57"/>
    <w:multiLevelType w:val="hybridMultilevel"/>
    <w:tmpl w:val="77300016"/>
    <w:lvl w:ilvl="0" w:tplc="CEA07F4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B16992"/>
    <w:multiLevelType w:val="hybridMultilevel"/>
    <w:tmpl w:val="9FE808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13E93"/>
    <w:multiLevelType w:val="hybridMultilevel"/>
    <w:tmpl w:val="93242EB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E170A"/>
    <w:multiLevelType w:val="hybridMultilevel"/>
    <w:tmpl w:val="FD8A270A"/>
    <w:lvl w:ilvl="0" w:tplc="A44ED40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F1641"/>
    <w:multiLevelType w:val="hybridMultilevel"/>
    <w:tmpl w:val="1BFAA4E0"/>
    <w:lvl w:ilvl="0" w:tplc="CEA07F4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10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8D70AC"/>
    <w:multiLevelType w:val="hybridMultilevel"/>
    <w:tmpl w:val="A8D47E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E744C"/>
    <w:multiLevelType w:val="hybridMultilevel"/>
    <w:tmpl w:val="CFBA8CA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C24AB"/>
    <w:multiLevelType w:val="hybridMultilevel"/>
    <w:tmpl w:val="D592FA78"/>
    <w:lvl w:ilvl="0" w:tplc="A44ED40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0727A"/>
    <w:multiLevelType w:val="hybridMultilevel"/>
    <w:tmpl w:val="55DC5150"/>
    <w:lvl w:ilvl="0" w:tplc="81447D4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70E78"/>
    <w:multiLevelType w:val="hybridMultilevel"/>
    <w:tmpl w:val="726AE4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36B54"/>
    <w:multiLevelType w:val="hybridMultilevel"/>
    <w:tmpl w:val="9028F042"/>
    <w:lvl w:ilvl="0" w:tplc="D5E42DCE">
      <w:start w:val="1"/>
      <w:numFmt w:val="decimal"/>
      <w:lvlText w:val="%1."/>
      <w:lvlJc w:val="left"/>
      <w:pPr>
        <w:ind w:left="464" w:hanging="356"/>
        <w:jc w:val="left"/>
      </w:pPr>
      <w:rPr>
        <w:rFonts w:ascii="Calibri Light" w:eastAsia="Calibri Light" w:hAnsi="Calibri Light" w:cs="Calibri Light" w:hint="default"/>
        <w:color w:val="6D1324"/>
        <w:spacing w:val="-2"/>
        <w:w w:val="100"/>
        <w:sz w:val="22"/>
        <w:szCs w:val="22"/>
        <w:lang w:val="fr-CH" w:eastAsia="fr-CH" w:bidi="fr-CH"/>
      </w:rPr>
    </w:lvl>
    <w:lvl w:ilvl="1" w:tplc="9FB8D4D0">
      <w:numFmt w:val="bullet"/>
      <w:lvlText w:val="-"/>
      <w:lvlJc w:val="left"/>
      <w:pPr>
        <w:ind w:left="829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2" w:tplc="D37A6B2C">
      <w:numFmt w:val="bullet"/>
      <w:lvlText w:val="•"/>
      <w:lvlJc w:val="left"/>
      <w:pPr>
        <w:ind w:left="1856" w:hanging="360"/>
      </w:pPr>
      <w:rPr>
        <w:rFonts w:hint="default"/>
        <w:lang w:val="fr-CH" w:eastAsia="fr-CH" w:bidi="fr-CH"/>
      </w:rPr>
    </w:lvl>
    <w:lvl w:ilvl="3" w:tplc="E30E3FFA">
      <w:numFmt w:val="bullet"/>
      <w:lvlText w:val="•"/>
      <w:lvlJc w:val="left"/>
      <w:pPr>
        <w:ind w:left="2892" w:hanging="360"/>
      </w:pPr>
      <w:rPr>
        <w:rFonts w:hint="default"/>
        <w:lang w:val="fr-CH" w:eastAsia="fr-CH" w:bidi="fr-CH"/>
      </w:rPr>
    </w:lvl>
    <w:lvl w:ilvl="4" w:tplc="C56C68F0">
      <w:numFmt w:val="bullet"/>
      <w:lvlText w:val="•"/>
      <w:lvlJc w:val="left"/>
      <w:pPr>
        <w:ind w:left="3928" w:hanging="360"/>
      </w:pPr>
      <w:rPr>
        <w:rFonts w:hint="default"/>
        <w:lang w:val="fr-CH" w:eastAsia="fr-CH" w:bidi="fr-CH"/>
      </w:rPr>
    </w:lvl>
    <w:lvl w:ilvl="5" w:tplc="3BC8C62A">
      <w:numFmt w:val="bullet"/>
      <w:lvlText w:val="•"/>
      <w:lvlJc w:val="left"/>
      <w:pPr>
        <w:ind w:left="4964" w:hanging="360"/>
      </w:pPr>
      <w:rPr>
        <w:rFonts w:hint="default"/>
        <w:lang w:val="fr-CH" w:eastAsia="fr-CH" w:bidi="fr-CH"/>
      </w:rPr>
    </w:lvl>
    <w:lvl w:ilvl="6" w:tplc="D2F0E2AE">
      <w:numFmt w:val="bullet"/>
      <w:lvlText w:val="•"/>
      <w:lvlJc w:val="left"/>
      <w:pPr>
        <w:ind w:left="6000" w:hanging="360"/>
      </w:pPr>
      <w:rPr>
        <w:rFonts w:hint="default"/>
        <w:lang w:val="fr-CH" w:eastAsia="fr-CH" w:bidi="fr-CH"/>
      </w:rPr>
    </w:lvl>
    <w:lvl w:ilvl="7" w:tplc="E2B4D6AE">
      <w:numFmt w:val="bullet"/>
      <w:lvlText w:val="•"/>
      <w:lvlJc w:val="left"/>
      <w:pPr>
        <w:ind w:left="7036" w:hanging="360"/>
      </w:pPr>
      <w:rPr>
        <w:rFonts w:hint="default"/>
        <w:lang w:val="fr-CH" w:eastAsia="fr-CH" w:bidi="fr-CH"/>
      </w:rPr>
    </w:lvl>
    <w:lvl w:ilvl="8" w:tplc="5C440D78">
      <w:numFmt w:val="bullet"/>
      <w:lvlText w:val="•"/>
      <w:lvlJc w:val="left"/>
      <w:pPr>
        <w:ind w:left="8072" w:hanging="360"/>
      </w:pPr>
      <w:rPr>
        <w:rFonts w:hint="default"/>
        <w:lang w:val="fr-CH" w:eastAsia="fr-CH" w:bidi="fr-CH"/>
      </w:rPr>
    </w:lvl>
  </w:abstractNum>
  <w:abstractNum w:abstractNumId="14" w15:restartNumberingAfterBreak="0">
    <w:nsid w:val="7C5D50BB"/>
    <w:multiLevelType w:val="hybridMultilevel"/>
    <w:tmpl w:val="DE52A95E"/>
    <w:lvl w:ilvl="0" w:tplc="A44ED40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503848">
    <w:abstractNumId w:val="2"/>
  </w:num>
  <w:num w:numId="2" w16cid:durableId="1678922943">
    <w:abstractNumId w:val="1"/>
  </w:num>
  <w:num w:numId="3" w16cid:durableId="1176919677">
    <w:abstractNumId w:val="4"/>
  </w:num>
  <w:num w:numId="4" w16cid:durableId="828520184">
    <w:abstractNumId w:val="11"/>
  </w:num>
  <w:num w:numId="5" w16cid:durableId="2107456151">
    <w:abstractNumId w:val="12"/>
  </w:num>
  <w:num w:numId="6" w16cid:durableId="1403135408">
    <w:abstractNumId w:val="10"/>
  </w:num>
  <w:num w:numId="7" w16cid:durableId="2076312378">
    <w:abstractNumId w:val="8"/>
  </w:num>
  <w:num w:numId="8" w16cid:durableId="1474104270">
    <w:abstractNumId w:val="6"/>
  </w:num>
  <w:num w:numId="9" w16cid:durableId="623929144">
    <w:abstractNumId w:val="14"/>
  </w:num>
  <w:num w:numId="10" w16cid:durableId="1352300572">
    <w:abstractNumId w:val="0"/>
  </w:num>
  <w:num w:numId="11" w16cid:durableId="1059981780">
    <w:abstractNumId w:val="5"/>
  </w:num>
  <w:num w:numId="12" w16cid:durableId="861625478">
    <w:abstractNumId w:val="9"/>
  </w:num>
  <w:num w:numId="13" w16cid:durableId="1434864591">
    <w:abstractNumId w:val="3"/>
  </w:num>
  <w:num w:numId="14" w16cid:durableId="227423638">
    <w:abstractNumId w:val="7"/>
  </w:num>
  <w:num w:numId="15" w16cid:durableId="16835047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23"/>
    <w:rsid w:val="00004BAD"/>
    <w:rsid w:val="0000677C"/>
    <w:rsid w:val="00022EB2"/>
    <w:rsid w:val="00024866"/>
    <w:rsid w:val="00030631"/>
    <w:rsid w:val="000331E5"/>
    <w:rsid w:val="000638C1"/>
    <w:rsid w:val="00072104"/>
    <w:rsid w:val="00074835"/>
    <w:rsid w:val="000824A2"/>
    <w:rsid w:val="000849DC"/>
    <w:rsid w:val="000920F5"/>
    <w:rsid w:val="000A0517"/>
    <w:rsid w:val="000A589C"/>
    <w:rsid w:val="000A5909"/>
    <w:rsid w:val="000B6E40"/>
    <w:rsid w:val="000D4EDF"/>
    <w:rsid w:val="000F2F76"/>
    <w:rsid w:val="000F41FB"/>
    <w:rsid w:val="000F4260"/>
    <w:rsid w:val="0011748B"/>
    <w:rsid w:val="001239C1"/>
    <w:rsid w:val="00132F47"/>
    <w:rsid w:val="001432E1"/>
    <w:rsid w:val="00154A4A"/>
    <w:rsid w:val="00161848"/>
    <w:rsid w:val="00177FAB"/>
    <w:rsid w:val="001A163A"/>
    <w:rsid w:val="001A17C6"/>
    <w:rsid w:val="001D2AB9"/>
    <w:rsid w:val="00200B09"/>
    <w:rsid w:val="00216814"/>
    <w:rsid w:val="00231718"/>
    <w:rsid w:val="002466D2"/>
    <w:rsid w:val="002533C1"/>
    <w:rsid w:val="00263379"/>
    <w:rsid w:val="00280EC0"/>
    <w:rsid w:val="002A0ED0"/>
    <w:rsid w:val="002A37FF"/>
    <w:rsid w:val="002B2E6F"/>
    <w:rsid w:val="002B68D0"/>
    <w:rsid w:val="002F4D93"/>
    <w:rsid w:val="00301687"/>
    <w:rsid w:val="00303B7F"/>
    <w:rsid w:val="00311252"/>
    <w:rsid w:val="003169B6"/>
    <w:rsid w:val="00317D82"/>
    <w:rsid w:val="003437F1"/>
    <w:rsid w:val="00357B77"/>
    <w:rsid w:val="00380937"/>
    <w:rsid w:val="00387413"/>
    <w:rsid w:val="00395082"/>
    <w:rsid w:val="003A0A37"/>
    <w:rsid w:val="003A109B"/>
    <w:rsid w:val="003B6517"/>
    <w:rsid w:val="003D3D97"/>
    <w:rsid w:val="003E2F88"/>
    <w:rsid w:val="003E72FC"/>
    <w:rsid w:val="003F2EA2"/>
    <w:rsid w:val="003F5652"/>
    <w:rsid w:val="0042756D"/>
    <w:rsid w:val="0043363D"/>
    <w:rsid w:val="00435484"/>
    <w:rsid w:val="00443B0B"/>
    <w:rsid w:val="0044636E"/>
    <w:rsid w:val="004A1EE3"/>
    <w:rsid w:val="004A214B"/>
    <w:rsid w:val="004C0D4E"/>
    <w:rsid w:val="004D610F"/>
    <w:rsid w:val="004D6252"/>
    <w:rsid w:val="004E1414"/>
    <w:rsid w:val="00511D4E"/>
    <w:rsid w:val="00530644"/>
    <w:rsid w:val="00537D7B"/>
    <w:rsid w:val="00570B22"/>
    <w:rsid w:val="0058419D"/>
    <w:rsid w:val="00594373"/>
    <w:rsid w:val="005967D7"/>
    <w:rsid w:val="005A71DD"/>
    <w:rsid w:val="005E7A23"/>
    <w:rsid w:val="005F6947"/>
    <w:rsid w:val="006122A4"/>
    <w:rsid w:val="00620A62"/>
    <w:rsid w:val="00644FCE"/>
    <w:rsid w:val="006719B0"/>
    <w:rsid w:val="00686ABC"/>
    <w:rsid w:val="006876E6"/>
    <w:rsid w:val="0069275A"/>
    <w:rsid w:val="006C6331"/>
    <w:rsid w:val="006D1439"/>
    <w:rsid w:val="006E1438"/>
    <w:rsid w:val="00711A5C"/>
    <w:rsid w:val="00736678"/>
    <w:rsid w:val="00742E91"/>
    <w:rsid w:val="00745184"/>
    <w:rsid w:val="00754039"/>
    <w:rsid w:val="007677C2"/>
    <w:rsid w:val="00767E46"/>
    <w:rsid w:val="007A2AA5"/>
    <w:rsid w:val="007B75E2"/>
    <w:rsid w:val="007C2B1D"/>
    <w:rsid w:val="007E63AC"/>
    <w:rsid w:val="007F13DD"/>
    <w:rsid w:val="007F4578"/>
    <w:rsid w:val="007F47DE"/>
    <w:rsid w:val="008031A9"/>
    <w:rsid w:val="00823463"/>
    <w:rsid w:val="00834623"/>
    <w:rsid w:val="00853E4E"/>
    <w:rsid w:val="00857CDF"/>
    <w:rsid w:val="0089774E"/>
    <w:rsid w:val="008A0813"/>
    <w:rsid w:val="008E39E4"/>
    <w:rsid w:val="008E3D50"/>
    <w:rsid w:val="008E4680"/>
    <w:rsid w:val="008F630C"/>
    <w:rsid w:val="00910FFF"/>
    <w:rsid w:val="0093163F"/>
    <w:rsid w:val="00944BED"/>
    <w:rsid w:val="00975AE1"/>
    <w:rsid w:val="0098145A"/>
    <w:rsid w:val="009858DB"/>
    <w:rsid w:val="00985DED"/>
    <w:rsid w:val="00986181"/>
    <w:rsid w:val="00987E8E"/>
    <w:rsid w:val="009B3A20"/>
    <w:rsid w:val="009C2922"/>
    <w:rsid w:val="009C7CB0"/>
    <w:rsid w:val="009F224E"/>
    <w:rsid w:val="009F27F6"/>
    <w:rsid w:val="00A00030"/>
    <w:rsid w:val="00A0394B"/>
    <w:rsid w:val="00A10D3E"/>
    <w:rsid w:val="00A12B0F"/>
    <w:rsid w:val="00A414ED"/>
    <w:rsid w:val="00A64867"/>
    <w:rsid w:val="00A71056"/>
    <w:rsid w:val="00A749BB"/>
    <w:rsid w:val="00A82C43"/>
    <w:rsid w:val="00A87904"/>
    <w:rsid w:val="00AA00B2"/>
    <w:rsid w:val="00AA5C86"/>
    <w:rsid w:val="00AB1150"/>
    <w:rsid w:val="00AC56E8"/>
    <w:rsid w:val="00AD240C"/>
    <w:rsid w:val="00AE177C"/>
    <w:rsid w:val="00AE69FE"/>
    <w:rsid w:val="00B066EF"/>
    <w:rsid w:val="00B164FF"/>
    <w:rsid w:val="00B301BC"/>
    <w:rsid w:val="00B43CDA"/>
    <w:rsid w:val="00B5121D"/>
    <w:rsid w:val="00B642A7"/>
    <w:rsid w:val="00B851B4"/>
    <w:rsid w:val="00BB08FE"/>
    <w:rsid w:val="00BD4CF2"/>
    <w:rsid w:val="00BE16A8"/>
    <w:rsid w:val="00BF4C5C"/>
    <w:rsid w:val="00C11507"/>
    <w:rsid w:val="00C32568"/>
    <w:rsid w:val="00C35D3B"/>
    <w:rsid w:val="00C45F74"/>
    <w:rsid w:val="00C94D1A"/>
    <w:rsid w:val="00CC3146"/>
    <w:rsid w:val="00CC3F49"/>
    <w:rsid w:val="00CD19AE"/>
    <w:rsid w:val="00CD5239"/>
    <w:rsid w:val="00CD799C"/>
    <w:rsid w:val="00CE1053"/>
    <w:rsid w:val="00D00668"/>
    <w:rsid w:val="00D1509A"/>
    <w:rsid w:val="00D90F1F"/>
    <w:rsid w:val="00D94D92"/>
    <w:rsid w:val="00D96C24"/>
    <w:rsid w:val="00DC5D0B"/>
    <w:rsid w:val="00DF0FE8"/>
    <w:rsid w:val="00DF5489"/>
    <w:rsid w:val="00E2682B"/>
    <w:rsid w:val="00E32FA1"/>
    <w:rsid w:val="00E36F67"/>
    <w:rsid w:val="00E70C6B"/>
    <w:rsid w:val="00E84BFE"/>
    <w:rsid w:val="00E86611"/>
    <w:rsid w:val="00E90A41"/>
    <w:rsid w:val="00EE1DF4"/>
    <w:rsid w:val="00EF2707"/>
    <w:rsid w:val="00F063DC"/>
    <w:rsid w:val="00F065E2"/>
    <w:rsid w:val="00F27B99"/>
    <w:rsid w:val="00F305D0"/>
    <w:rsid w:val="00F418E4"/>
    <w:rsid w:val="00F43EFD"/>
    <w:rsid w:val="00F71401"/>
    <w:rsid w:val="00F765FA"/>
    <w:rsid w:val="00F84BEA"/>
    <w:rsid w:val="00F905B9"/>
    <w:rsid w:val="00F97117"/>
    <w:rsid w:val="00FA3699"/>
    <w:rsid w:val="00FA43E1"/>
    <w:rsid w:val="00FA4C04"/>
    <w:rsid w:val="00FA6E5F"/>
    <w:rsid w:val="00FC2FE2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01D54C"/>
  <w15:docId w15:val="{431EE146-30CC-465F-8F9B-85E9AF9F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4ED"/>
    <w:pPr>
      <w:spacing w:after="120"/>
    </w:pPr>
    <w:rPr>
      <w:rFonts w:ascii="Calibri Light" w:hAnsi="Calibri Light"/>
    </w:rPr>
  </w:style>
  <w:style w:type="paragraph" w:styleId="Titre1">
    <w:name w:val="heading 1"/>
    <w:aliases w:val="AxelCare-Titre principal"/>
    <w:basedOn w:val="Normal"/>
    <w:next w:val="Normal"/>
    <w:link w:val="Titre1Car"/>
    <w:autoRedefine/>
    <w:uiPriority w:val="9"/>
    <w:qFormat/>
    <w:rsid w:val="00BB08FE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850025"/>
      <w:sz w:val="32"/>
      <w:szCs w:val="32"/>
    </w:rPr>
  </w:style>
  <w:style w:type="paragraph" w:styleId="Titre2">
    <w:name w:val="heading 2"/>
    <w:aliases w:val="AxelCare-Titre1"/>
    <w:basedOn w:val="Normal"/>
    <w:next w:val="Normal"/>
    <w:link w:val="Titre2Car"/>
    <w:uiPriority w:val="9"/>
    <w:unhideWhenUsed/>
    <w:qFormat/>
    <w:rsid w:val="00BB0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850025"/>
      <w:sz w:val="28"/>
      <w:szCs w:val="26"/>
    </w:rPr>
  </w:style>
  <w:style w:type="paragraph" w:styleId="Titre3">
    <w:name w:val="heading 3"/>
    <w:aliases w:val="AxelCare-Titre2"/>
    <w:basedOn w:val="Normal"/>
    <w:next w:val="Normal"/>
    <w:link w:val="Titre3Car"/>
    <w:uiPriority w:val="9"/>
    <w:unhideWhenUsed/>
    <w:qFormat/>
    <w:rsid w:val="00BB08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850025"/>
      <w:sz w:val="26"/>
      <w:szCs w:val="24"/>
    </w:rPr>
  </w:style>
  <w:style w:type="paragraph" w:styleId="Titre4">
    <w:name w:val="heading 4"/>
    <w:aliases w:val="AxelCare-Titre3"/>
    <w:basedOn w:val="Normal"/>
    <w:next w:val="Normal"/>
    <w:link w:val="Titre4Car"/>
    <w:uiPriority w:val="9"/>
    <w:unhideWhenUsed/>
    <w:qFormat/>
    <w:rsid w:val="00BB08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850025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1"/>
    <w:qFormat/>
    <w:rsid w:val="00C45F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30C"/>
  </w:style>
  <w:style w:type="paragraph" w:styleId="Pieddepage">
    <w:name w:val="footer"/>
    <w:basedOn w:val="Normal"/>
    <w:link w:val="PieddepageCar"/>
    <w:uiPriority w:val="99"/>
    <w:unhideWhenUsed/>
    <w:rsid w:val="008F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30C"/>
  </w:style>
  <w:style w:type="character" w:styleId="Lienhypertexte">
    <w:name w:val="Hyperlink"/>
    <w:basedOn w:val="Policepardfaut"/>
    <w:uiPriority w:val="99"/>
    <w:unhideWhenUsed/>
    <w:rsid w:val="007C2B1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E72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2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2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72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72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2FC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2A37FF"/>
  </w:style>
  <w:style w:type="paragraph" w:styleId="Corpsdetexte">
    <w:name w:val="Body Text"/>
    <w:basedOn w:val="Normal"/>
    <w:link w:val="CorpsdetexteCar"/>
    <w:autoRedefine/>
    <w:qFormat/>
    <w:rsid w:val="00030631"/>
    <w:pPr>
      <w:widowControl w:val="0"/>
      <w:autoSpaceDE w:val="0"/>
      <w:autoSpaceDN w:val="0"/>
      <w:spacing w:after="0" w:line="240" w:lineRule="auto"/>
    </w:pPr>
    <w:rPr>
      <w:rFonts w:eastAsia="Calibri" w:cs="Calibri"/>
      <w:szCs w:val="24"/>
      <w:lang w:val="fr-FR" w:eastAsia="fr-CH" w:bidi="fr-CH"/>
    </w:rPr>
  </w:style>
  <w:style w:type="character" w:customStyle="1" w:styleId="CorpsdetexteCar">
    <w:name w:val="Corps de texte Car"/>
    <w:basedOn w:val="Policepardfaut"/>
    <w:link w:val="Corpsdetexte"/>
    <w:rsid w:val="00030631"/>
    <w:rPr>
      <w:rFonts w:ascii="Calibri Light" w:eastAsia="Calibri" w:hAnsi="Calibri Light" w:cs="Calibri"/>
      <w:szCs w:val="24"/>
      <w:lang w:val="fr-FR" w:eastAsia="fr-CH" w:bidi="fr-CH"/>
    </w:rPr>
  </w:style>
  <w:style w:type="character" w:customStyle="1" w:styleId="Titre1Car">
    <w:name w:val="Titre 1 Car"/>
    <w:aliases w:val="AxelCare-Titre principal Car"/>
    <w:basedOn w:val="Policepardfaut"/>
    <w:link w:val="Titre1"/>
    <w:uiPriority w:val="9"/>
    <w:rsid w:val="00BB08FE"/>
    <w:rPr>
      <w:rFonts w:asciiTheme="majorHAnsi" w:eastAsiaTheme="majorEastAsia" w:hAnsiTheme="majorHAnsi" w:cstheme="majorBidi"/>
      <w:b/>
      <w:color w:val="850025"/>
      <w:sz w:val="32"/>
      <w:szCs w:val="32"/>
    </w:rPr>
  </w:style>
  <w:style w:type="character" w:customStyle="1" w:styleId="Titre2Car">
    <w:name w:val="Titre 2 Car"/>
    <w:aliases w:val="AxelCare-Titre1 Car"/>
    <w:basedOn w:val="Policepardfaut"/>
    <w:link w:val="Titre2"/>
    <w:uiPriority w:val="9"/>
    <w:rsid w:val="00BB08FE"/>
    <w:rPr>
      <w:rFonts w:asciiTheme="majorHAnsi" w:eastAsiaTheme="majorEastAsia" w:hAnsiTheme="majorHAnsi" w:cstheme="majorBidi"/>
      <w:b/>
      <w:color w:val="850025"/>
      <w:sz w:val="28"/>
      <w:szCs w:val="26"/>
    </w:rPr>
  </w:style>
  <w:style w:type="character" w:customStyle="1" w:styleId="Titre3Car">
    <w:name w:val="Titre 3 Car"/>
    <w:aliases w:val="AxelCare-Titre2 Car"/>
    <w:basedOn w:val="Policepardfaut"/>
    <w:link w:val="Titre3"/>
    <w:uiPriority w:val="9"/>
    <w:rsid w:val="00BB08FE"/>
    <w:rPr>
      <w:rFonts w:asciiTheme="majorHAnsi" w:eastAsiaTheme="majorEastAsia" w:hAnsiTheme="majorHAnsi" w:cstheme="majorBidi"/>
      <w:b/>
      <w:color w:val="850025"/>
      <w:sz w:val="26"/>
      <w:szCs w:val="24"/>
    </w:rPr>
  </w:style>
  <w:style w:type="character" w:customStyle="1" w:styleId="Titre4Car">
    <w:name w:val="Titre 4 Car"/>
    <w:aliases w:val="AxelCare-Titre3 Car"/>
    <w:basedOn w:val="Policepardfaut"/>
    <w:link w:val="Titre4"/>
    <w:uiPriority w:val="9"/>
    <w:rsid w:val="00BB08FE"/>
    <w:rPr>
      <w:rFonts w:asciiTheme="majorHAnsi" w:eastAsiaTheme="majorEastAsia" w:hAnsiTheme="majorHAnsi" w:cstheme="majorBidi"/>
      <w:b/>
      <w:iCs/>
      <w:color w:val="850025"/>
      <w:sz w:val="24"/>
    </w:rPr>
  </w:style>
  <w:style w:type="paragraph" w:styleId="Sansinterligne">
    <w:name w:val="No Spacing"/>
    <w:uiPriority w:val="1"/>
    <w:qFormat/>
    <w:rsid w:val="00A414ED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2%20Administration%20(resp.%20Assist%20Admin.)\01_Template\Template%20Word%20A4\AxelCare%20HomeCare_Template%20interne%20Word_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A92D-8F60-4ED3-87ED-15F4E8C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AxelCare HomeCare_Template interne Word_FR</Template>
  <TotalTime>1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Hasmira Bajric</dc:creator>
  <cp:keywords/>
  <dc:description/>
  <cp:lastModifiedBy>Hasmira Bajric</cp:lastModifiedBy>
  <cp:revision>3</cp:revision>
  <cp:lastPrinted>2019-10-02T08:18:00Z</cp:lastPrinted>
  <dcterms:created xsi:type="dcterms:W3CDTF">2022-11-18T09:05:00Z</dcterms:created>
  <dcterms:modified xsi:type="dcterms:W3CDTF">2022-11-18T09:09:00Z</dcterms:modified>
</cp:coreProperties>
</file>