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5173" w14:textId="1D1FEAA5" w:rsidR="00B164FF" w:rsidRDefault="00A84258" w:rsidP="00A84258">
      <w:pPr>
        <w:pStyle w:val="Titre1"/>
      </w:pPr>
      <w:r>
        <w:t>Comment choisir le bon produit de nutrition artificielle pour mon patient ?</w:t>
      </w:r>
    </w:p>
    <w:p w14:paraId="0D2985B7" w14:textId="77777777" w:rsidR="00A84258" w:rsidRDefault="00A84258" w:rsidP="005E7A23"/>
    <w:p w14:paraId="487551DD" w14:textId="6C79867E" w:rsidR="005E7A23" w:rsidRDefault="005E7A23" w:rsidP="005E7A23">
      <w:r>
        <w:t xml:space="preserve">Programme </w:t>
      </w:r>
    </w:p>
    <w:p w14:paraId="68908CC6" w14:textId="36EEC057" w:rsidR="00B164FF" w:rsidRPr="00A84258" w:rsidRDefault="00A84258" w:rsidP="00A84258">
      <w:r w:rsidRPr="00A84258">
        <w:t xml:space="preserve">Aperçu des </w:t>
      </w:r>
      <w:proofErr w:type="spellStart"/>
      <w:r w:rsidRPr="00A84258">
        <w:t>sno</w:t>
      </w:r>
      <w:proofErr w:type="spellEnd"/>
      <w:r w:rsidRPr="00A84258">
        <w:t xml:space="preserve"> et ne disponibles sur le marché, leur composition ainsi que leur indication.</w:t>
      </w:r>
    </w:p>
    <w:p w14:paraId="6FC56596" w14:textId="77777777" w:rsidR="00A84258" w:rsidRDefault="00A84258" w:rsidP="005E7A23"/>
    <w:p w14:paraId="3210DE70" w14:textId="77777777" w:rsidR="00B41A40" w:rsidRPr="005E7A23" w:rsidRDefault="005E7A23" w:rsidP="00B41A40">
      <w:r w:rsidRPr="005E7A23">
        <w:t>2 parties de 45 minutes, à chaque fois 15 minutes de questions</w:t>
      </w:r>
      <w:r w:rsidR="00B41A40">
        <w:t>, total 2 heures</w:t>
      </w:r>
    </w:p>
    <w:p w14:paraId="6CFD80B1" w14:textId="4C323139" w:rsidR="005E7A23" w:rsidRPr="005E7A23" w:rsidRDefault="005E7A23" w:rsidP="005E7A23"/>
    <w:sectPr w:rsidR="005E7A23" w:rsidRPr="005E7A23" w:rsidSect="00161848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1661" w:right="737" w:bottom="568" w:left="737" w:header="0" w:footer="3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2F6077F" w14:textId="77777777" w:rsidR="005E7A23" w:rsidRDefault="005E7A23" w:rsidP="008F630C">
      <w:pPr>
        <w:spacing w:after="0" w:line="240" w:lineRule="auto"/>
      </w:pPr>
      <w:r>
        <w:separator/>
      </w:r>
    </w:p>
  </w:endnote>
  <w:endnote w:type="continuationSeparator" w:id="0">
    <w:p w14:paraId="33C7FEDC" w14:textId="77777777" w:rsidR="005E7A23" w:rsidRDefault="005E7A23" w:rsidP="008F63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Numrodepage"/>
      </w:rPr>
      <w:id w:val="-1351865234"/>
      <w:docPartObj>
        <w:docPartGallery w:val="Page Numbers (Bottom of Page)"/>
        <w:docPartUnique/>
      </w:docPartObj>
    </w:sdtPr>
    <w:sdtEndPr>
      <w:rPr>
        <w:rStyle w:val="Numrodepage"/>
      </w:rPr>
    </w:sdtEndPr>
    <w:sdtContent>
      <w:p w14:paraId="64B47E39" w14:textId="77777777" w:rsidR="002A37FF" w:rsidRDefault="002A37FF" w:rsidP="002A37FF">
        <w:pPr>
          <w:pStyle w:val="Pieddepage"/>
          <w:framePr w:wrap="none" w:vAnchor="text" w:hAnchor="margin" w:xAlign="right" w:y="1"/>
          <w:rPr>
            <w:rStyle w:val="Numrodepage"/>
          </w:rPr>
        </w:pPr>
        <w:r>
          <w:rPr>
            <w:rStyle w:val="Numrodepage"/>
          </w:rPr>
          <w:fldChar w:fldCharType="begin"/>
        </w:r>
        <w:r>
          <w:rPr>
            <w:rStyle w:val="Numrodepage"/>
          </w:rPr>
          <w:instrText xml:space="preserve"> PAGE </w:instrText>
        </w:r>
        <w:r>
          <w:rPr>
            <w:rStyle w:val="Numrodepage"/>
          </w:rPr>
          <w:fldChar w:fldCharType="end"/>
        </w:r>
      </w:p>
    </w:sdtContent>
  </w:sdt>
  <w:p w14:paraId="7B5B399A" w14:textId="77777777" w:rsidR="002A37FF" w:rsidRDefault="002A37FF" w:rsidP="002A37FF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8F74E6" w14:textId="78D06E6F" w:rsidR="00280EC0" w:rsidRPr="00B43CDA" w:rsidRDefault="00745184" w:rsidP="00B43CDA">
    <w:pPr>
      <w:tabs>
        <w:tab w:val="left" w:pos="2835"/>
        <w:tab w:val="left" w:pos="5670"/>
        <w:tab w:val="right" w:pos="10065"/>
      </w:tabs>
      <w:spacing w:after="0" w:line="240" w:lineRule="auto"/>
      <w:ind w:right="360"/>
      <w:rPr>
        <w:rFonts w:asciiTheme="majorHAnsi" w:hAnsiTheme="majorHAnsi" w:cstheme="majorHAnsi"/>
        <w:sz w:val="18"/>
      </w:rPr>
    </w:pPr>
    <w:r w:rsidRPr="004D610F">
      <w:rPr>
        <w:rStyle w:val="Numrodepage"/>
        <w:rFonts w:asciiTheme="majorHAnsi" w:hAnsiTheme="majorHAnsi" w:cstheme="majorHAnsi"/>
        <w:sz w:val="18"/>
      </w:rPr>
      <w:t xml:space="preserve">Document : </w:t>
    </w:r>
    <w:r w:rsidRPr="004D610F">
      <w:rPr>
        <w:rStyle w:val="Numrodepage"/>
        <w:rFonts w:asciiTheme="majorHAnsi" w:hAnsiTheme="majorHAnsi" w:cstheme="majorHAnsi"/>
        <w:sz w:val="18"/>
      </w:rPr>
      <w:tab/>
      <w:t>Version :</w:t>
    </w:r>
    <w:r w:rsidRPr="004D610F">
      <w:rPr>
        <w:rStyle w:val="Numrodepage"/>
        <w:rFonts w:asciiTheme="majorHAnsi" w:hAnsiTheme="majorHAnsi" w:cstheme="majorHAnsi"/>
        <w:sz w:val="18"/>
      </w:rPr>
      <w:tab/>
    </w:r>
    <w:r w:rsidR="00280EC0" w:rsidRPr="004D610F">
      <w:rPr>
        <w:rStyle w:val="Numrodepage"/>
        <w:rFonts w:asciiTheme="majorHAnsi" w:hAnsiTheme="majorHAnsi" w:cstheme="majorHAnsi"/>
        <w:sz w:val="18"/>
      </w:rPr>
      <w:t xml:space="preserve">Date : </w: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begin"/>
    </w:r>
    <w:r w:rsidR="00280EC0" w:rsidRPr="004D610F">
      <w:rPr>
        <w:rStyle w:val="Numrodepage"/>
        <w:rFonts w:asciiTheme="majorHAnsi" w:hAnsiTheme="majorHAnsi" w:cstheme="majorHAnsi"/>
        <w:sz w:val="18"/>
      </w:rPr>
      <w:instrText xml:space="preserve"> DATE  \@ "d MMMM yyyy"  \* MERGEFORMAT </w:instrTex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separate"/>
    </w:r>
    <w:r w:rsidR="00B41A40">
      <w:rPr>
        <w:rStyle w:val="Numrodepage"/>
        <w:rFonts w:asciiTheme="majorHAnsi" w:hAnsiTheme="majorHAnsi" w:cstheme="majorHAnsi"/>
        <w:noProof/>
        <w:sz w:val="18"/>
      </w:rPr>
      <w:t>18 novembre 2022</w: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end"/>
    </w:r>
    <w:r w:rsidR="00280EC0" w:rsidRPr="004D610F">
      <w:rPr>
        <w:rStyle w:val="Numrodepage"/>
        <w:rFonts w:asciiTheme="majorHAnsi" w:hAnsiTheme="majorHAnsi" w:cstheme="majorHAnsi"/>
        <w:sz w:val="18"/>
      </w:rPr>
      <w:t xml:space="preserve"> </w:t>
    </w:r>
    <w:r w:rsidR="00280EC0" w:rsidRPr="004D610F">
      <w:rPr>
        <w:rStyle w:val="Numrodepage"/>
        <w:rFonts w:asciiTheme="majorHAnsi" w:hAnsiTheme="majorHAnsi" w:cstheme="majorHAnsi"/>
        <w:sz w:val="18"/>
      </w:rPr>
      <w:tab/>
      <w:t xml:space="preserve">Page </w: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begin"/>
    </w:r>
    <w:r w:rsidR="00280EC0" w:rsidRPr="004D610F">
      <w:rPr>
        <w:rStyle w:val="Numrodepage"/>
        <w:rFonts w:asciiTheme="majorHAnsi" w:hAnsiTheme="majorHAnsi" w:cstheme="majorHAnsi"/>
        <w:sz w:val="18"/>
      </w:rPr>
      <w:instrText xml:space="preserve"> PAGE   \* MERGEFORMAT </w:instrTex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separate"/>
    </w:r>
    <w:r w:rsidR="00280EC0">
      <w:rPr>
        <w:rStyle w:val="Numrodepage"/>
        <w:rFonts w:asciiTheme="majorHAnsi" w:hAnsiTheme="majorHAnsi" w:cstheme="majorHAnsi"/>
        <w:sz w:val="18"/>
      </w:rPr>
      <w:t>1</w: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end"/>
    </w:r>
    <w:r w:rsidR="00280EC0" w:rsidRPr="004D610F">
      <w:rPr>
        <w:rStyle w:val="Numrodepage"/>
        <w:rFonts w:asciiTheme="majorHAnsi" w:hAnsiTheme="majorHAnsi" w:cstheme="majorHAnsi"/>
        <w:sz w:val="18"/>
      </w:rPr>
      <w:t xml:space="preserve"> sur </w: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begin"/>
    </w:r>
    <w:r w:rsidR="00280EC0" w:rsidRPr="004D610F">
      <w:rPr>
        <w:rStyle w:val="Numrodepage"/>
        <w:rFonts w:asciiTheme="majorHAnsi" w:hAnsiTheme="majorHAnsi" w:cstheme="majorHAnsi"/>
        <w:sz w:val="18"/>
      </w:rPr>
      <w:instrText xml:space="preserve"> NUMPAGES   \* MERGEFORMAT </w:instrTex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separate"/>
    </w:r>
    <w:r w:rsidR="00280EC0">
      <w:rPr>
        <w:rStyle w:val="Numrodepage"/>
        <w:rFonts w:asciiTheme="majorHAnsi" w:hAnsiTheme="majorHAnsi" w:cstheme="majorHAnsi"/>
        <w:sz w:val="18"/>
      </w:rPr>
      <w:t>1</w:t>
    </w:r>
    <w:r w:rsidR="00280EC0" w:rsidRPr="004D610F">
      <w:rPr>
        <w:rStyle w:val="Numrodepage"/>
        <w:rFonts w:asciiTheme="majorHAnsi" w:hAnsiTheme="majorHAnsi" w:cstheme="majorHAnsi"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3FF68A" w14:textId="77777777" w:rsidR="000A589C" w:rsidRPr="000A589C" w:rsidRDefault="000A589C" w:rsidP="000A589C">
    <w:pPr>
      <w:pStyle w:val="Pieddepage"/>
      <w:jc w:val="right"/>
      <w:rPr>
        <w:i/>
        <w:sz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C20088" w14:textId="77777777" w:rsidR="005E7A23" w:rsidRDefault="005E7A23" w:rsidP="008F630C">
      <w:pPr>
        <w:spacing w:after="0" w:line="240" w:lineRule="auto"/>
      </w:pPr>
      <w:r>
        <w:separator/>
      </w:r>
    </w:p>
  </w:footnote>
  <w:footnote w:type="continuationSeparator" w:id="0">
    <w:p w14:paraId="0C73FD25" w14:textId="77777777" w:rsidR="005E7A23" w:rsidRDefault="005E7A23" w:rsidP="008F63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1D77E" w14:textId="77777777" w:rsidR="003437F1" w:rsidRDefault="00B066EF" w:rsidP="00132F47">
    <w:pPr>
      <w:pStyle w:val="En-tte"/>
      <w:tabs>
        <w:tab w:val="clear" w:pos="4536"/>
        <w:tab w:val="clear" w:pos="9072"/>
        <w:tab w:val="right" w:pos="10490"/>
      </w:tabs>
    </w:pPr>
    <w:r>
      <w:rPr>
        <w:noProof/>
      </w:rPr>
      <w:drawing>
        <wp:inline distT="0" distB="0" distL="0" distR="0" wp14:anchorId="61A133AB" wp14:editId="00481738">
          <wp:extent cx="6624320" cy="767080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320" cy="7670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2C1EC" w14:textId="77777777" w:rsidR="003437F1" w:rsidRDefault="003437F1">
    <w:pPr>
      <w:pStyle w:val="En-tte"/>
    </w:pPr>
    <w:r>
      <w:rPr>
        <w:noProof/>
        <w:lang w:eastAsia="fr-CH"/>
      </w:rPr>
      <w:drawing>
        <wp:inline distT="0" distB="0" distL="0" distR="0" wp14:anchorId="68AF68A1" wp14:editId="2C4DC58D">
          <wp:extent cx="1545643" cy="617220"/>
          <wp:effectExtent l="0" t="0" r="0" b="0"/>
          <wp:docPr id="14" name="Image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utradom_logo 02 (1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5643" cy="6172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85DA5"/>
    <w:multiLevelType w:val="hybridMultilevel"/>
    <w:tmpl w:val="A9F48786"/>
    <w:lvl w:ilvl="0" w:tplc="A44ED40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3C2BF2"/>
    <w:multiLevelType w:val="hybridMultilevel"/>
    <w:tmpl w:val="C24465E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3C6CD5"/>
    <w:multiLevelType w:val="hybridMultilevel"/>
    <w:tmpl w:val="BD74BC26"/>
    <w:lvl w:ilvl="0" w:tplc="10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C0019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253B57"/>
    <w:multiLevelType w:val="hybridMultilevel"/>
    <w:tmpl w:val="77300016"/>
    <w:lvl w:ilvl="0" w:tplc="CEA07F4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10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39B16992"/>
    <w:multiLevelType w:val="hybridMultilevel"/>
    <w:tmpl w:val="9FE808C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B13E93"/>
    <w:multiLevelType w:val="hybridMultilevel"/>
    <w:tmpl w:val="93242EB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7E170A"/>
    <w:multiLevelType w:val="hybridMultilevel"/>
    <w:tmpl w:val="FD8A270A"/>
    <w:lvl w:ilvl="0" w:tplc="A44ED40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DF1641"/>
    <w:multiLevelType w:val="hybridMultilevel"/>
    <w:tmpl w:val="1BFAA4E0"/>
    <w:lvl w:ilvl="0" w:tplc="CEA07F46">
      <w:start w:val="1"/>
      <w:numFmt w:val="bullet"/>
      <w:lvlText w:val=""/>
      <w:lvlJc w:val="left"/>
      <w:pPr>
        <w:ind w:left="360" w:hanging="360"/>
      </w:pPr>
      <w:rPr>
        <w:rFonts w:ascii="Webdings" w:hAnsi="Webdings" w:hint="default"/>
      </w:rPr>
    </w:lvl>
    <w:lvl w:ilvl="1" w:tplc="100C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2" w:tplc="10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98D70AC"/>
    <w:multiLevelType w:val="hybridMultilevel"/>
    <w:tmpl w:val="A8D47E44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2E744C"/>
    <w:multiLevelType w:val="hybridMultilevel"/>
    <w:tmpl w:val="CFBA8CAA"/>
    <w:lvl w:ilvl="0" w:tplc="10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EFC24AB"/>
    <w:multiLevelType w:val="hybridMultilevel"/>
    <w:tmpl w:val="D592FA78"/>
    <w:lvl w:ilvl="0" w:tplc="A44ED40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80727A"/>
    <w:multiLevelType w:val="hybridMultilevel"/>
    <w:tmpl w:val="55DC5150"/>
    <w:lvl w:ilvl="0" w:tplc="81447D4E">
      <w:start w:val="1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070E78"/>
    <w:multiLevelType w:val="hybridMultilevel"/>
    <w:tmpl w:val="726AE44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436B54"/>
    <w:multiLevelType w:val="hybridMultilevel"/>
    <w:tmpl w:val="9028F042"/>
    <w:lvl w:ilvl="0" w:tplc="D5E42DCE">
      <w:start w:val="1"/>
      <w:numFmt w:val="decimal"/>
      <w:lvlText w:val="%1."/>
      <w:lvlJc w:val="left"/>
      <w:pPr>
        <w:ind w:left="464" w:hanging="356"/>
        <w:jc w:val="left"/>
      </w:pPr>
      <w:rPr>
        <w:rFonts w:ascii="Calibri Light" w:eastAsia="Calibri Light" w:hAnsi="Calibri Light" w:cs="Calibri Light" w:hint="default"/>
        <w:color w:val="6D1324"/>
        <w:spacing w:val="-2"/>
        <w:w w:val="100"/>
        <w:sz w:val="22"/>
        <w:szCs w:val="22"/>
        <w:lang w:val="fr-CH" w:eastAsia="fr-CH" w:bidi="fr-CH"/>
      </w:rPr>
    </w:lvl>
    <w:lvl w:ilvl="1" w:tplc="9FB8D4D0">
      <w:numFmt w:val="bullet"/>
      <w:lvlText w:val="-"/>
      <w:lvlJc w:val="left"/>
      <w:pPr>
        <w:ind w:left="829" w:hanging="360"/>
      </w:pPr>
      <w:rPr>
        <w:rFonts w:ascii="Calibri" w:eastAsia="Calibri" w:hAnsi="Calibri" w:cs="Calibri" w:hint="default"/>
        <w:w w:val="100"/>
        <w:sz w:val="22"/>
        <w:szCs w:val="22"/>
        <w:lang w:val="fr-CH" w:eastAsia="fr-CH" w:bidi="fr-CH"/>
      </w:rPr>
    </w:lvl>
    <w:lvl w:ilvl="2" w:tplc="D37A6B2C">
      <w:numFmt w:val="bullet"/>
      <w:lvlText w:val="•"/>
      <w:lvlJc w:val="left"/>
      <w:pPr>
        <w:ind w:left="1856" w:hanging="360"/>
      </w:pPr>
      <w:rPr>
        <w:rFonts w:hint="default"/>
        <w:lang w:val="fr-CH" w:eastAsia="fr-CH" w:bidi="fr-CH"/>
      </w:rPr>
    </w:lvl>
    <w:lvl w:ilvl="3" w:tplc="E30E3FFA">
      <w:numFmt w:val="bullet"/>
      <w:lvlText w:val="•"/>
      <w:lvlJc w:val="left"/>
      <w:pPr>
        <w:ind w:left="2892" w:hanging="360"/>
      </w:pPr>
      <w:rPr>
        <w:rFonts w:hint="default"/>
        <w:lang w:val="fr-CH" w:eastAsia="fr-CH" w:bidi="fr-CH"/>
      </w:rPr>
    </w:lvl>
    <w:lvl w:ilvl="4" w:tplc="C56C68F0">
      <w:numFmt w:val="bullet"/>
      <w:lvlText w:val="•"/>
      <w:lvlJc w:val="left"/>
      <w:pPr>
        <w:ind w:left="3928" w:hanging="360"/>
      </w:pPr>
      <w:rPr>
        <w:rFonts w:hint="default"/>
        <w:lang w:val="fr-CH" w:eastAsia="fr-CH" w:bidi="fr-CH"/>
      </w:rPr>
    </w:lvl>
    <w:lvl w:ilvl="5" w:tplc="3BC8C62A">
      <w:numFmt w:val="bullet"/>
      <w:lvlText w:val="•"/>
      <w:lvlJc w:val="left"/>
      <w:pPr>
        <w:ind w:left="4964" w:hanging="360"/>
      </w:pPr>
      <w:rPr>
        <w:rFonts w:hint="default"/>
        <w:lang w:val="fr-CH" w:eastAsia="fr-CH" w:bidi="fr-CH"/>
      </w:rPr>
    </w:lvl>
    <w:lvl w:ilvl="6" w:tplc="D2F0E2AE">
      <w:numFmt w:val="bullet"/>
      <w:lvlText w:val="•"/>
      <w:lvlJc w:val="left"/>
      <w:pPr>
        <w:ind w:left="6000" w:hanging="360"/>
      </w:pPr>
      <w:rPr>
        <w:rFonts w:hint="default"/>
        <w:lang w:val="fr-CH" w:eastAsia="fr-CH" w:bidi="fr-CH"/>
      </w:rPr>
    </w:lvl>
    <w:lvl w:ilvl="7" w:tplc="E2B4D6AE">
      <w:numFmt w:val="bullet"/>
      <w:lvlText w:val="•"/>
      <w:lvlJc w:val="left"/>
      <w:pPr>
        <w:ind w:left="7036" w:hanging="360"/>
      </w:pPr>
      <w:rPr>
        <w:rFonts w:hint="default"/>
        <w:lang w:val="fr-CH" w:eastAsia="fr-CH" w:bidi="fr-CH"/>
      </w:rPr>
    </w:lvl>
    <w:lvl w:ilvl="8" w:tplc="5C440D78">
      <w:numFmt w:val="bullet"/>
      <w:lvlText w:val="•"/>
      <w:lvlJc w:val="left"/>
      <w:pPr>
        <w:ind w:left="8072" w:hanging="360"/>
      </w:pPr>
      <w:rPr>
        <w:rFonts w:hint="default"/>
        <w:lang w:val="fr-CH" w:eastAsia="fr-CH" w:bidi="fr-CH"/>
      </w:rPr>
    </w:lvl>
  </w:abstractNum>
  <w:abstractNum w:abstractNumId="14" w15:restartNumberingAfterBreak="0">
    <w:nsid w:val="7C5D50BB"/>
    <w:multiLevelType w:val="hybridMultilevel"/>
    <w:tmpl w:val="DE52A95E"/>
    <w:lvl w:ilvl="0" w:tplc="A44ED400">
      <w:start w:val="1"/>
      <w:numFmt w:val="bullet"/>
      <w:lvlText w:val="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08503848">
    <w:abstractNumId w:val="2"/>
  </w:num>
  <w:num w:numId="2" w16cid:durableId="1678922943">
    <w:abstractNumId w:val="1"/>
  </w:num>
  <w:num w:numId="3" w16cid:durableId="1176919677">
    <w:abstractNumId w:val="4"/>
  </w:num>
  <w:num w:numId="4" w16cid:durableId="828520184">
    <w:abstractNumId w:val="11"/>
  </w:num>
  <w:num w:numId="5" w16cid:durableId="2107456151">
    <w:abstractNumId w:val="12"/>
  </w:num>
  <w:num w:numId="6" w16cid:durableId="1403135408">
    <w:abstractNumId w:val="10"/>
  </w:num>
  <w:num w:numId="7" w16cid:durableId="2076312378">
    <w:abstractNumId w:val="8"/>
  </w:num>
  <w:num w:numId="8" w16cid:durableId="1474104270">
    <w:abstractNumId w:val="6"/>
  </w:num>
  <w:num w:numId="9" w16cid:durableId="623929144">
    <w:abstractNumId w:val="14"/>
  </w:num>
  <w:num w:numId="10" w16cid:durableId="1352300572">
    <w:abstractNumId w:val="0"/>
  </w:num>
  <w:num w:numId="11" w16cid:durableId="1059981780">
    <w:abstractNumId w:val="5"/>
  </w:num>
  <w:num w:numId="12" w16cid:durableId="861625478">
    <w:abstractNumId w:val="9"/>
  </w:num>
  <w:num w:numId="13" w16cid:durableId="1434864591">
    <w:abstractNumId w:val="3"/>
  </w:num>
  <w:num w:numId="14" w16cid:durableId="227423638">
    <w:abstractNumId w:val="7"/>
  </w:num>
  <w:num w:numId="15" w16cid:durableId="168350477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A23"/>
    <w:rsid w:val="00004BAD"/>
    <w:rsid w:val="0000677C"/>
    <w:rsid w:val="00022EB2"/>
    <w:rsid w:val="00024866"/>
    <w:rsid w:val="00030631"/>
    <w:rsid w:val="000331E5"/>
    <w:rsid w:val="000638C1"/>
    <w:rsid w:val="00072104"/>
    <w:rsid w:val="00074835"/>
    <w:rsid w:val="000824A2"/>
    <w:rsid w:val="000849DC"/>
    <w:rsid w:val="000920F5"/>
    <w:rsid w:val="000A0517"/>
    <w:rsid w:val="000A589C"/>
    <w:rsid w:val="000A5909"/>
    <w:rsid w:val="000B6E40"/>
    <w:rsid w:val="000D4EDF"/>
    <w:rsid w:val="000F2F76"/>
    <w:rsid w:val="000F41FB"/>
    <w:rsid w:val="000F4260"/>
    <w:rsid w:val="0011748B"/>
    <w:rsid w:val="001239C1"/>
    <w:rsid w:val="00132F47"/>
    <w:rsid w:val="001432E1"/>
    <w:rsid w:val="00154A4A"/>
    <w:rsid w:val="00161848"/>
    <w:rsid w:val="00177FAB"/>
    <w:rsid w:val="001A163A"/>
    <w:rsid w:val="001A17C6"/>
    <w:rsid w:val="001D2AB9"/>
    <w:rsid w:val="00200B09"/>
    <w:rsid w:val="00216814"/>
    <w:rsid w:val="00231718"/>
    <w:rsid w:val="002466D2"/>
    <w:rsid w:val="002533C1"/>
    <w:rsid w:val="00263379"/>
    <w:rsid w:val="00280EC0"/>
    <w:rsid w:val="002A0ED0"/>
    <w:rsid w:val="002A37FF"/>
    <w:rsid w:val="002B2E6F"/>
    <w:rsid w:val="002B68D0"/>
    <w:rsid w:val="002F4D93"/>
    <w:rsid w:val="00301687"/>
    <w:rsid w:val="00303B7F"/>
    <w:rsid w:val="00311252"/>
    <w:rsid w:val="003169B6"/>
    <w:rsid w:val="00317D82"/>
    <w:rsid w:val="003437F1"/>
    <w:rsid w:val="00357B77"/>
    <w:rsid w:val="00380937"/>
    <w:rsid w:val="00387413"/>
    <w:rsid w:val="00395082"/>
    <w:rsid w:val="003A0A37"/>
    <w:rsid w:val="003A109B"/>
    <w:rsid w:val="003B6517"/>
    <w:rsid w:val="003D3D97"/>
    <w:rsid w:val="003E2F88"/>
    <w:rsid w:val="003E72FC"/>
    <w:rsid w:val="003F2EA2"/>
    <w:rsid w:val="003F5652"/>
    <w:rsid w:val="0043363D"/>
    <w:rsid w:val="00435484"/>
    <w:rsid w:val="00443B0B"/>
    <w:rsid w:val="0044636E"/>
    <w:rsid w:val="004A1EE3"/>
    <w:rsid w:val="004A214B"/>
    <w:rsid w:val="004C0D4E"/>
    <w:rsid w:val="004D610F"/>
    <w:rsid w:val="004D6252"/>
    <w:rsid w:val="004E1414"/>
    <w:rsid w:val="00511D4E"/>
    <w:rsid w:val="00530644"/>
    <w:rsid w:val="00537D7B"/>
    <w:rsid w:val="00570B22"/>
    <w:rsid w:val="0058419D"/>
    <w:rsid w:val="00594373"/>
    <w:rsid w:val="005967D7"/>
    <w:rsid w:val="005A71DD"/>
    <w:rsid w:val="005E7A23"/>
    <w:rsid w:val="005F6947"/>
    <w:rsid w:val="006122A4"/>
    <w:rsid w:val="00620A62"/>
    <w:rsid w:val="00644FCE"/>
    <w:rsid w:val="006719B0"/>
    <w:rsid w:val="00686ABC"/>
    <w:rsid w:val="006876E6"/>
    <w:rsid w:val="0069275A"/>
    <w:rsid w:val="006C6331"/>
    <w:rsid w:val="006D1439"/>
    <w:rsid w:val="006E1438"/>
    <w:rsid w:val="00711A5C"/>
    <w:rsid w:val="00736678"/>
    <w:rsid w:val="00742E91"/>
    <w:rsid w:val="00745184"/>
    <w:rsid w:val="00754039"/>
    <w:rsid w:val="007677C2"/>
    <w:rsid w:val="00767E46"/>
    <w:rsid w:val="007A2AA5"/>
    <w:rsid w:val="007B75E2"/>
    <w:rsid w:val="007C2B1D"/>
    <w:rsid w:val="007E63AC"/>
    <w:rsid w:val="007F13DD"/>
    <w:rsid w:val="007F4578"/>
    <w:rsid w:val="007F47DE"/>
    <w:rsid w:val="008031A9"/>
    <w:rsid w:val="00823463"/>
    <w:rsid w:val="00834623"/>
    <w:rsid w:val="00853E4E"/>
    <w:rsid w:val="00857CDF"/>
    <w:rsid w:val="0089774E"/>
    <w:rsid w:val="008A0813"/>
    <w:rsid w:val="008E39E4"/>
    <w:rsid w:val="008E3D50"/>
    <w:rsid w:val="008E4680"/>
    <w:rsid w:val="008F630C"/>
    <w:rsid w:val="00910FFF"/>
    <w:rsid w:val="0093163F"/>
    <w:rsid w:val="00944BED"/>
    <w:rsid w:val="00975AE1"/>
    <w:rsid w:val="0098145A"/>
    <w:rsid w:val="009858DB"/>
    <w:rsid w:val="00985DED"/>
    <w:rsid w:val="00986181"/>
    <w:rsid w:val="00987E8E"/>
    <w:rsid w:val="009B3A20"/>
    <w:rsid w:val="009C2922"/>
    <w:rsid w:val="009C7CB0"/>
    <w:rsid w:val="009F224E"/>
    <w:rsid w:val="009F27F6"/>
    <w:rsid w:val="00A00030"/>
    <w:rsid w:val="00A0394B"/>
    <w:rsid w:val="00A10D3E"/>
    <w:rsid w:val="00A12B0F"/>
    <w:rsid w:val="00A414ED"/>
    <w:rsid w:val="00A64867"/>
    <w:rsid w:val="00A71056"/>
    <w:rsid w:val="00A749BB"/>
    <w:rsid w:val="00A82C43"/>
    <w:rsid w:val="00A84258"/>
    <w:rsid w:val="00A87904"/>
    <w:rsid w:val="00AA00B2"/>
    <w:rsid w:val="00AA5C86"/>
    <w:rsid w:val="00AB1150"/>
    <w:rsid w:val="00AC56E8"/>
    <w:rsid w:val="00AD240C"/>
    <w:rsid w:val="00AE177C"/>
    <w:rsid w:val="00AE69FE"/>
    <w:rsid w:val="00B066EF"/>
    <w:rsid w:val="00B164FF"/>
    <w:rsid w:val="00B301BC"/>
    <w:rsid w:val="00B41A40"/>
    <w:rsid w:val="00B43CDA"/>
    <w:rsid w:val="00B5121D"/>
    <w:rsid w:val="00B642A7"/>
    <w:rsid w:val="00B851B4"/>
    <w:rsid w:val="00BB08FE"/>
    <w:rsid w:val="00BD4CF2"/>
    <w:rsid w:val="00BE16A8"/>
    <w:rsid w:val="00BF4C5C"/>
    <w:rsid w:val="00C11507"/>
    <w:rsid w:val="00C32568"/>
    <w:rsid w:val="00C35D3B"/>
    <w:rsid w:val="00C45F74"/>
    <w:rsid w:val="00C94D1A"/>
    <w:rsid w:val="00CC3146"/>
    <w:rsid w:val="00CC3F49"/>
    <w:rsid w:val="00CD19AE"/>
    <w:rsid w:val="00CD5239"/>
    <w:rsid w:val="00CD799C"/>
    <w:rsid w:val="00CE1053"/>
    <w:rsid w:val="00D00668"/>
    <w:rsid w:val="00D1509A"/>
    <w:rsid w:val="00D90F1F"/>
    <w:rsid w:val="00D94D92"/>
    <w:rsid w:val="00D96C24"/>
    <w:rsid w:val="00DC5D0B"/>
    <w:rsid w:val="00DF0FE8"/>
    <w:rsid w:val="00DF5489"/>
    <w:rsid w:val="00E2682B"/>
    <w:rsid w:val="00E32FA1"/>
    <w:rsid w:val="00E36F67"/>
    <w:rsid w:val="00E70C6B"/>
    <w:rsid w:val="00E84BFE"/>
    <w:rsid w:val="00E86611"/>
    <w:rsid w:val="00E90A41"/>
    <w:rsid w:val="00EE1DF4"/>
    <w:rsid w:val="00EF2707"/>
    <w:rsid w:val="00F063DC"/>
    <w:rsid w:val="00F065E2"/>
    <w:rsid w:val="00F27B99"/>
    <w:rsid w:val="00F305D0"/>
    <w:rsid w:val="00F418E4"/>
    <w:rsid w:val="00F43EFD"/>
    <w:rsid w:val="00F71401"/>
    <w:rsid w:val="00F765FA"/>
    <w:rsid w:val="00F84BEA"/>
    <w:rsid w:val="00F905B9"/>
    <w:rsid w:val="00F97117"/>
    <w:rsid w:val="00FA3699"/>
    <w:rsid w:val="00FA43E1"/>
    <w:rsid w:val="00FA4C04"/>
    <w:rsid w:val="00FA6E5F"/>
    <w:rsid w:val="00FC2FE2"/>
    <w:rsid w:val="00FE36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3001D54C"/>
  <w15:docId w15:val="{431EE146-30CC-465F-8F9B-85E9AF9F18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4ED"/>
    <w:pPr>
      <w:spacing w:after="120"/>
    </w:pPr>
    <w:rPr>
      <w:rFonts w:ascii="Calibri Light" w:hAnsi="Calibri Light"/>
    </w:rPr>
  </w:style>
  <w:style w:type="paragraph" w:styleId="Titre1">
    <w:name w:val="heading 1"/>
    <w:aliases w:val="AxelCare-Titre principal"/>
    <w:basedOn w:val="Normal"/>
    <w:next w:val="Normal"/>
    <w:link w:val="Titre1Car"/>
    <w:autoRedefine/>
    <w:uiPriority w:val="9"/>
    <w:qFormat/>
    <w:rsid w:val="00BB08FE"/>
    <w:pPr>
      <w:keepNext/>
      <w:keepLines/>
      <w:spacing w:before="240" w:after="0"/>
      <w:jc w:val="center"/>
      <w:outlineLvl w:val="0"/>
    </w:pPr>
    <w:rPr>
      <w:rFonts w:asciiTheme="majorHAnsi" w:eastAsiaTheme="majorEastAsia" w:hAnsiTheme="majorHAnsi" w:cstheme="majorBidi"/>
      <w:b/>
      <w:color w:val="850025"/>
      <w:sz w:val="32"/>
      <w:szCs w:val="32"/>
    </w:rPr>
  </w:style>
  <w:style w:type="paragraph" w:styleId="Titre2">
    <w:name w:val="heading 2"/>
    <w:aliases w:val="AxelCare-Titre1"/>
    <w:basedOn w:val="Normal"/>
    <w:next w:val="Normal"/>
    <w:link w:val="Titre2Car"/>
    <w:uiPriority w:val="9"/>
    <w:unhideWhenUsed/>
    <w:qFormat/>
    <w:rsid w:val="00BB08FE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850025"/>
      <w:sz w:val="28"/>
      <w:szCs w:val="26"/>
    </w:rPr>
  </w:style>
  <w:style w:type="paragraph" w:styleId="Titre3">
    <w:name w:val="heading 3"/>
    <w:aliases w:val="AxelCare-Titre2"/>
    <w:basedOn w:val="Normal"/>
    <w:next w:val="Normal"/>
    <w:link w:val="Titre3Car"/>
    <w:uiPriority w:val="9"/>
    <w:unhideWhenUsed/>
    <w:qFormat/>
    <w:rsid w:val="00BB08F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850025"/>
      <w:sz w:val="26"/>
      <w:szCs w:val="24"/>
    </w:rPr>
  </w:style>
  <w:style w:type="paragraph" w:styleId="Titre4">
    <w:name w:val="heading 4"/>
    <w:aliases w:val="AxelCare-Titre3"/>
    <w:basedOn w:val="Normal"/>
    <w:next w:val="Normal"/>
    <w:link w:val="Titre4Car"/>
    <w:uiPriority w:val="9"/>
    <w:unhideWhenUsed/>
    <w:qFormat/>
    <w:rsid w:val="00BB08FE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b/>
      <w:iCs/>
      <w:color w:val="850025"/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autoRedefine/>
    <w:uiPriority w:val="1"/>
    <w:qFormat/>
    <w:rsid w:val="00C45F74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8F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F630C"/>
  </w:style>
  <w:style w:type="paragraph" w:styleId="Pieddepage">
    <w:name w:val="footer"/>
    <w:basedOn w:val="Normal"/>
    <w:link w:val="PieddepageCar"/>
    <w:uiPriority w:val="99"/>
    <w:unhideWhenUsed/>
    <w:rsid w:val="008F630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F630C"/>
  </w:style>
  <w:style w:type="character" w:styleId="Lienhypertexte">
    <w:name w:val="Hyperlink"/>
    <w:basedOn w:val="Policepardfaut"/>
    <w:uiPriority w:val="99"/>
    <w:unhideWhenUsed/>
    <w:rsid w:val="007C2B1D"/>
    <w:rPr>
      <w:color w:val="0563C1" w:themeColor="hyperlink"/>
      <w:u w:val="single"/>
    </w:rPr>
  </w:style>
  <w:style w:type="character" w:styleId="Marquedecommentaire">
    <w:name w:val="annotation reference"/>
    <w:basedOn w:val="Policepardfaut"/>
    <w:uiPriority w:val="99"/>
    <w:semiHidden/>
    <w:unhideWhenUsed/>
    <w:rsid w:val="003E72F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3E72FC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3E72FC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3E72F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3E72FC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72F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72FC"/>
    <w:rPr>
      <w:rFonts w:ascii="Segoe UI" w:hAnsi="Segoe UI" w:cs="Segoe UI"/>
      <w:sz w:val="18"/>
      <w:szCs w:val="18"/>
    </w:rPr>
  </w:style>
  <w:style w:type="character" w:styleId="Numrodepage">
    <w:name w:val="page number"/>
    <w:basedOn w:val="Policepardfaut"/>
    <w:uiPriority w:val="99"/>
    <w:semiHidden/>
    <w:unhideWhenUsed/>
    <w:rsid w:val="002A37FF"/>
  </w:style>
  <w:style w:type="paragraph" w:styleId="Corpsdetexte">
    <w:name w:val="Body Text"/>
    <w:basedOn w:val="Normal"/>
    <w:link w:val="CorpsdetexteCar"/>
    <w:autoRedefine/>
    <w:qFormat/>
    <w:rsid w:val="00030631"/>
    <w:pPr>
      <w:widowControl w:val="0"/>
      <w:autoSpaceDE w:val="0"/>
      <w:autoSpaceDN w:val="0"/>
      <w:spacing w:after="0" w:line="240" w:lineRule="auto"/>
    </w:pPr>
    <w:rPr>
      <w:rFonts w:eastAsia="Calibri" w:cs="Calibri"/>
      <w:szCs w:val="24"/>
      <w:lang w:val="fr-FR" w:eastAsia="fr-CH" w:bidi="fr-CH"/>
    </w:rPr>
  </w:style>
  <w:style w:type="character" w:customStyle="1" w:styleId="CorpsdetexteCar">
    <w:name w:val="Corps de texte Car"/>
    <w:basedOn w:val="Policepardfaut"/>
    <w:link w:val="Corpsdetexte"/>
    <w:rsid w:val="00030631"/>
    <w:rPr>
      <w:rFonts w:ascii="Calibri Light" w:eastAsia="Calibri" w:hAnsi="Calibri Light" w:cs="Calibri"/>
      <w:szCs w:val="24"/>
      <w:lang w:val="fr-FR" w:eastAsia="fr-CH" w:bidi="fr-CH"/>
    </w:rPr>
  </w:style>
  <w:style w:type="character" w:customStyle="1" w:styleId="Titre1Car">
    <w:name w:val="Titre 1 Car"/>
    <w:aliases w:val="AxelCare-Titre principal Car"/>
    <w:basedOn w:val="Policepardfaut"/>
    <w:link w:val="Titre1"/>
    <w:uiPriority w:val="9"/>
    <w:rsid w:val="00BB08FE"/>
    <w:rPr>
      <w:rFonts w:asciiTheme="majorHAnsi" w:eastAsiaTheme="majorEastAsia" w:hAnsiTheme="majorHAnsi" w:cstheme="majorBidi"/>
      <w:b/>
      <w:color w:val="850025"/>
      <w:sz w:val="32"/>
      <w:szCs w:val="32"/>
    </w:rPr>
  </w:style>
  <w:style w:type="character" w:customStyle="1" w:styleId="Titre2Car">
    <w:name w:val="Titre 2 Car"/>
    <w:aliases w:val="AxelCare-Titre1 Car"/>
    <w:basedOn w:val="Policepardfaut"/>
    <w:link w:val="Titre2"/>
    <w:uiPriority w:val="9"/>
    <w:rsid w:val="00BB08FE"/>
    <w:rPr>
      <w:rFonts w:asciiTheme="majorHAnsi" w:eastAsiaTheme="majorEastAsia" w:hAnsiTheme="majorHAnsi" w:cstheme="majorBidi"/>
      <w:b/>
      <w:color w:val="850025"/>
      <w:sz w:val="28"/>
      <w:szCs w:val="26"/>
    </w:rPr>
  </w:style>
  <w:style w:type="character" w:customStyle="1" w:styleId="Titre3Car">
    <w:name w:val="Titre 3 Car"/>
    <w:aliases w:val="AxelCare-Titre2 Car"/>
    <w:basedOn w:val="Policepardfaut"/>
    <w:link w:val="Titre3"/>
    <w:uiPriority w:val="9"/>
    <w:rsid w:val="00BB08FE"/>
    <w:rPr>
      <w:rFonts w:asciiTheme="majorHAnsi" w:eastAsiaTheme="majorEastAsia" w:hAnsiTheme="majorHAnsi" w:cstheme="majorBidi"/>
      <w:b/>
      <w:color w:val="850025"/>
      <w:sz w:val="26"/>
      <w:szCs w:val="24"/>
    </w:rPr>
  </w:style>
  <w:style w:type="character" w:customStyle="1" w:styleId="Titre4Car">
    <w:name w:val="Titre 4 Car"/>
    <w:aliases w:val="AxelCare-Titre3 Car"/>
    <w:basedOn w:val="Policepardfaut"/>
    <w:link w:val="Titre4"/>
    <w:uiPriority w:val="9"/>
    <w:rsid w:val="00BB08FE"/>
    <w:rPr>
      <w:rFonts w:asciiTheme="majorHAnsi" w:eastAsiaTheme="majorEastAsia" w:hAnsiTheme="majorHAnsi" w:cstheme="majorBidi"/>
      <w:b/>
      <w:iCs/>
      <w:color w:val="850025"/>
      <w:sz w:val="24"/>
    </w:rPr>
  </w:style>
  <w:style w:type="paragraph" w:styleId="Sansinterligne">
    <w:name w:val="No Spacing"/>
    <w:uiPriority w:val="1"/>
    <w:qFormat/>
    <w:rsid w:val="00A414ED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X:\02%20Administration%20(resp.%20Assist%20Admin.)\01_Template\Template%20Word%20A4\AxelCare%20HomeCare_Template%20interne%20Word_FR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542A92D-8F60-4ED3-87ED-15F4E8CD13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AxelCare HomeCare_Template interne Word_FR</Template>
  <TotalTime>1</TotalTime>
  <Pages>1</Pages>
  <Words>40</Words>
  <Characters>221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Hasmira Bajric</dc:creator>
  <cp:keywords/>
  <dc:description/>
  <cp:lastModifiedBy>Hasmira Bajric</cp:lastModifiedBy>
  <cp:revision>3</cp:revision>
  <cp:lastPrinted>2019-10-02T08:18:00Z</cp:lastPrinted>
  <dcterms:created xsi:type="dcterms:W3CDTF">2022-11-18T09:06:00Z</dcterms:created>
  <dcterms:modified xsi:type="dcterms:W3CDTF">2022-11-18T09:09:00Z</dcterms:modified>
</cp:coreProperties>
</file>